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E7" w:rsidRDefault="009D314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Milé děti,</w:t>
      </w:r>
    </w:p>
    <w:p w:rsidR="00200FE7" w:rsidRDefault="009D314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je tu další týden a ten přináší nové úkoly. Pracovní list mějte vyplněný a nachystaný na každou hodinu ČJ. Nově jsem Vám nachystala různé odkazy, kde můžete ověřit své znalosti</w:t>
      </w:r>
      <w:r>
        <w:rPr>
          <w:b/>
          <w:sz w:val="24"/>
          <w:szCs w:val="24"/>
        </w:rPr>
        <w:t xml:space="preserve"> a paní asistentka vytvořila tento pracovní list a krásnou prezentaci do </w:t>
      </w: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>. Tak s chutí do toho, ať je hotovo.</w:t>
      </w:r>
    </w:p>
    <w:p w:rsidR="00200FE7" w:rsidRDefault="009D314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Hrajeme si s u – ú – ů</w:t>
      </w:r>
    </w:p>
    <w:p w:rsidR="00200FE7" w:rsidRDefault="009D314C">
      <w:pPr>
        <w:numPr>
          <w:ilvl w:val="0"/>
          <w:numId w:val="1"/>
        </w:numPr>
        <w:spacing w:after="0" w:line="480" w:lineRule="auto"/>
      </w:pPr>
      <w:r>
        <w:rPr>
          <w:sz w:val="28"/>
          <w:szCs w:val="28"/>
        </w:rPr>
        <w:t xml:space="preserve">Pozoruj, kdy píšeme ve slovech </w:t>
      </w:r>
      <w:r>
        <w:rPr>
          <w:b/>
          <w:sz w:val="28"/>
          <w:szCs w:val="28"/>
        </w:rPr>
        <w:t>ú</w:t>
      </w:r>
      <w:r>
        <w:rPr>
          <w:sz w:val="28"/>
          <w:szCs w:val="28"/>
        </w:rPr>
        <w:t xml:space="preserve"> a kdy </w:t>
      </w:r>
      <w:r>
        <w:rPr>
          <w:b/>
          <w:sz w:val="28"/>
          <w:szCs w:val="28"/>
        </w:rPr>
        <w:t>ů,</w:t>
      </w:r>
      <w:r>
        <w:rPr>
          <w:sz w:val="28"/>
          <w:szCs w:val="28"/>
        </w:rPr>
        <w:t xml:space="preserve"> zakroužkuj správnou možnost: </w:t>
      </w:r>
    </w:p>
    <w:p w:rsidR="00200FE7" w:rsidRDefault="009D31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ústa, úterý, únos, úkryt, úvod, úsečka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ů</w:t>
      </w:r>
    </w:p>
    <w:p w:rsidR="00200FE7" w:rsidRDefault="009D31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>dyž je dlouhé u na začátku slova, napíšeme ho s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čárkou </w:t>
      </w:r>
      <w:r>
        <w:rPr>
          <w:sz w:val="28"/>
          <w:szCs w:val="28"/>
        </w:rPr>
        <w:tab/>
        <w:t>kroužkem.</w:t>
      </w:r>
    </w:p>
    <w:p w:rsidR="00200FE7" w:rsidRDefault="009D314C">
      <w:p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>kůň, půlka, průchod, kůra, stůl, průsmyk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ů</w:t>
      </w:r>
    </w:p>
    <w:p w:rsidR="00200FE7" w:rsidRDefault="009D314C">
      <w:pPr>
        <w:spacing w:line="360" w:lineRule="auto"/>
      </w:pPr>
      <w:r>
        <w:rPr>
          <w:sz w:val="28"/>
          <w:szCs w:val="28"/>
        </w:rPr>
        <w:t xml:space="preserve">Když je dlouhé 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uprostřed slova, napíšeme ho s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čárkou </w:t>
      </w:r>
      <w:r>
        <w:rPr>
          <w:sz w:val="28"/>
          <w:szCs w:val="28"/>
        </w:rPr>
        <w:tab/>
        <w:t>kroužkem.</w:t>
      </w:r>
    </w:p>
    <w:p w:rsidR="00200FE7" w:rsidRDefault="009D314C">
      <w:p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dolů, více stromů, pět hradů, osm žáků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ů</w:t>
      </w:r>
    </w:p>
    <w:p w:rsidR="00200FE7" w:rsidRDefault="009D314C">
      <w:pPr>
        <w:spacing w:line="360" w:lineRule="auto"/>
      </w:pPr>
      <w:r>
        <w:rPr>
          <w:sz w:val="28"/>
          <w:szCs w:val="28"/>
        </w:rPr>
        <w:t xml:space="preserve">Když je dlouhé 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na konci s</w:t>
      </w:r>
      <w:r>
        <w:rPr>
          <w:sz w:val="28"/>
          <w:szCs w:val="28"/>
        </w:rPr>
        <w:t>lova, napíšeme ho s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čárkou </w:t>
      </w:r>
      <w:r>
        <w:rPr>
          <w:sz w:val="28"/>
          <w:szCs w:val="28"/>
        </w:rPr>
        <w:tab/>
        <w:t>kroužkem.</w:t>
      </w:r>
    </w:p>
    <w:p w:rsidR="00200FE7" w:rsidRDefault="00200FE7">
      <w:pPr>
        <w:rPr>
          <w:sz w:val="28"/>
          <w:szCs w:val="28"/>
        </w:rPr>
      </w:pPr>
    </w:p>
    <w:p w:rsidR="00200FE7" w:rsidRDefault="009D314C">
      <w:pPr>
        <w:numPr>
          <w:ilvl w:val="0"/>
          <w:numId w:val="1"/>
        </w:num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2628899</wp:posOffset>
            </wp:positionH>
            <wp:positionV relativeFrom="paragraph">
              <wp:posOffset>127631</wp:posOffset>
            </wp:positionV>
            <wp:extent cx="1066803" cy="1285875"/>
            <wp:effectExtent l="0" t="0" r="0" b="0"/>
            <wp:wrapSquare wrapText="bothSides"/>
            <wp:docPr id="1" name="Obrázek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Pojmenuj obrázky. </w:t>
      </w:r>
    </w:p>
    <w:p w:rsidR="00200FE7" w:rsidRDefault="00200FE7">
      <w:r w:rsidRPr="00200F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60" o:spid="_x0000_s1026" type="#_x0000_t32" style="position:absolute;margin-left:4in;margin-top:2.95pt;width:36pt;height:18pt;flip:x;z-index:251666432;visibility:visible" o:connectortype="elbow" strokeweight=".26467mm">
            <v:stroke endarrow="open"/>
          </v:shape>
        </w:pict>
      </w:r>
      <w:r w:rsidR="009D314C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37462</wp:posOffset>
            </wp:positionV>
            <wp:extent cx="1476371" cy="1171575"/>
            <wp:effectExtent l="0" t="0" r="0" b="0"/>
            <wp:wrapSquare wrapText="bothSides"/>
            <wp:docPr id="2" name="Obrázek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1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0FE7" w:rsidRDefault="009D314C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175893</wp:posOffset>
            </wp:positionV>
            <wp:extent cx="1419221" cy="685800"/>
            <wp:effectExtent l="0" t="0" r="0" b="0"/>
            <wp:wrapSquare wrapText="bothSides"/>
            <wp:docPr id="3" name="Obrázek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0FE7" w:rsidRDefault="00200FE7">
      <w:pPr>
        <w:rPr>
          <w:sz w:val="28"/>
          <w:szCs w:val="28"/>
        </w:rPr>
      </w:pPr>
    </w:p>
    <w:p w:rsidR="00200FE7" w:rsidRDefault="00200FE7">
      <w:pPr>
        <w:rPr>
          <w:sz w:val="28"/>
          <w:szCs w:val="28"/>
        </w:rPr>
      </w:pPr>
    </w:p>
    <w:p w:rsidR="00200FE7" w:rsidRDefault="00200FE7">
      <w:pPr>
        <w:rPr>
          <w:sz w:val="28"/>
          <w:szCs w:val="28"/>
        </w:rPr>
      </w:pPr>
    </w:p>
    <w:p w:rsidR="00200FE7" w:rsidRDefault="00200FE7">
      <w:pPr>
        <w:rPr>
          <w:sz w:val="28"/>
          <w:szCs w:val="28"/>
        </w:rPr>
      </w:pPr>
    </w:p>
    <w:p w:rsidR="00200FE7" w:rsidRDefault="00200FE7">
      <w:pPr>
        <w:rPr>
          <w:sz w:val="28"/>
          <w:szCs w:val="28"/>
        </w:rPr>
      </w:pPr>
    </w:p>
    <w:p w:rsidR="00200FE7" w:rsidRDefault="009D314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</w:t>
      </w:r>
    </w:p>
    <w:p w:rsidR="00200FE7" w:rsidRDefault="009D314C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116842</wp:posOffset>
            </wp:positionV>
            <wp:extent cx="733421" cy="1447796"/>
            <wp:effectExtent l="0" t="0" r="0" b="0"/>
            <wp:wrapSquare wrapText="bothSides"/>
            <wp:docPr id="4" name="Obrázek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1" cy="1447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116842</wp:posOffset>
            </wp:positionV>
            <wp:extent cx="525780" cy="1619246"/>
            <wp:effectExtent l="0" t="0" r="0" b="0"/>
            <wp:wrapSquare wrapText="bothSides"/>
            <wp:docPr id="5" name="Obrázek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0FE7" w:rsidRDefault="009D314C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140973</wp:posOffset>
            </wp:positionV>
            <wp:extent cx="509265" cy="1162046"/>
            <wp:effectExtent l="0" t="0" r="0" b="0"/>
            <wp:wrapSquare wrapText="bothSides"/>
            <wp:docPr id="6" name="Obrázek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65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0FE7" w:rsidRDefault="009D314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5143499</wp:posOffset>
            </wp:positionH>
            <wp:positionV relativeFrom="paragraph">
              <wp:posOffset>50804</wp:posOffset>
            </wp:positionV>
            <wp:extent cx="847721" cy="1104896"/>
            <wp:effectExtent l="0" t="0" r="0" b="0"/>
            <wp:wrapSquare wrapText="bothSides"/>
            <wp:docPr id="7" name="Obrázek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1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0FE7" w:rsidRDefault="00200FE7">
      <w:pPr>
        <w:rPr>
          <w:sz w:val="28"/>
          <w:szCs w:val="28"/>
        </w:rPr>
      </w:pPr>
    </w:p>
    <w:p w:rsidR="00200FE7" w:rsidRDefault="00200FE7">
      <w:pPr>
        <w:rPr>
          <w:sz w:val="28"/>
          <w:szCs w:val="28"/>
        </w:rPr>
      </w:pPr>
    </w:p>
    <w:p w:rsidR="00200FE7" w:rsidRDefault="00200FE7">
      <w:pPr>
        <w:rPr>
          <w:sz w:val="28"/>
          <w:szCs w:val="28"/>
        </w:rPr>
      </w:pPr>
    </w:p>
    <w:p w:rsidR="00200FE7" w:rsidRDefault="009D314C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</w:p>
    <w:p w:rsidR="00200FE7" w:rsidRDefault="009D314C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00FE7" w:rsidRDefault="009D314C">
      <w:pPr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Doplň vhodná slova: </w:t>
      </w:r>
      <w:r>
        <w:rPr>
          <w:sz w:val="28"/>
          <w:szCs w:val="28"/>
        </w:rPr>
        <w:tab/>
      </w:r>
    </w:p>
    <w:tbl>
      <w:tblPr>
        <w:tblW w:w="1980" w:type="dxa"/>
        <w:tblInd w:w="708" w:type="dxa"/>
        <w:tblCellMar>
          <w:left w:w="10" w:type="dxa"/>
          <w:right w:w="10" w:type="dxa"/>
        </w:tblCellMar>
        <w:tblLook w:val="0000"/>
      </w:tblPr>
      <w:tblGrid>
        <w:gridCol w:w="660"/>
        <w:gridCol w:w="660"/>
        <w:gridCol w:w="660"/>
      </w:tblGrid>
      <w:tr w:rsidR="00200FE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ů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0FE7" w:rsidRDefault="00200FE7">
      <w:pPr>
        <w:rPr>
          <w:vanish/>
        </w:rPr>
      </w:pPr>
    </w:p>
    <w:tbl>
      <w:tblPr>
        <w:tblW w:w="1980" w:type="dxa"/>
        <w:tblCellMar>
          <w:left w:w="10" w:type="dxa"/>
          <w:right w:w="10" w:type="dxa"/>
        </w:tblCellMar>
        <w:tblLook w:val="0000"/>
      </w:tblPr>
      <w:tblGrid>
        <w:gridCol w:w="660"/>
        <w:gridCol w:w="660"/>
        <w:gridCol w:w="660"/>
      </w:tblGrid>
      <w:tr w:rsidR="00200FE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ů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0FE7" w:rsidRDefault="00200FE7">
      <w:pPr>
        <w:rPr>
          <w:vanish/>
        </w:rPr>
      </w:pPr>
    </w:p>
    <w:tbl>
      <w:tblPr>
        <w:tblW w:w="1980" w:type="dxa"/>
        <w:tblCellMar>
          <w:left w:w="10" w:type="dxa"/>
          <w:right w:w="10" w:type="dxa"/>
        </w:tblCellMar>
        <w:tblLook w:val="0000"/>
      </w:tblPr>
      <w:tblGrid>
        <w:gridCol w:w="660"/>
        <w:gridCol w:w="660"/>
        <w:gridCol w:w="660"/>
      </w:tblGrid>
      <w:tr w:rsidR="00200FE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Ů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0FE7" w:rsidRDefault="00200FE7">
      <w:pPr>
        <w:rPr>
          <w:vanish/>
        </w:rPr>
      </w:pPr>
    </w:p>
    <w:tbl>
      <w:tblPr>
        <w:tblW w:w="1980" w:type="dxa"/>
        <w:tblCellMar>
          <w:left w:w="10" w:type="dxa"/>
          <w:right w:w="10" w:type="dxa"/>
        </w:tblCellMar>
        <w:tblLook w:val="0000"/>
      </w:tblPr>
      <w:tblGrid>
        <w:gridCol w:w="660"/>
        <w:gridCol w:w="660"/>
        <w:gridCol w:w="660"/>
      </w:tblGrid>
      <w:tr w:rsidR="00200FE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ů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FE7" w:rsidRDefault="009D3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0FE7" w:rsidRDefault="00200FE7">
      <w:pPr>
        <w:spacing w:before="240"/>
        <w:rPr>
          <w:sz w:val="28"/>
          <w:szCs w:val="28"/>
        </w:rPr>
      </w:pPr>
    </w:p>
    <w:p w:rsidR="00200FE7" w:rsidRDefault="00200FE7">
      <w:pPr>
        <w:spacing w:before="240"/>
        <w:rPr>
          <w:sz w:val="28"/>
          <w:szCs w:val="28"/>
        </w:rPr>
      </w:pPr>
    </w:p>
    <w:p w:rsidR="00200FE7" w:rsidRDefault="009D314C">
      <w:pPr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 xml:space="preserve">Pojmenuj obrázky. Pozor, v každém slově musí být 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ú</w:t>
      </w:r>
      <w:r>
        <w:rPr>
          <w:sz w:val="28"/>
          <w:szCs w:val="28"/>
        </w:rPr>
        <w:t xml:space="preserve"> nebo </w:t>
      </w:r>
      <w:proofErr w:type="spellStart"/>
      <w:r>
        <w:rPr>
          <w:b/>
          <w:sz w:val="28"/>
          <w:szCs w:val="28"/>
        </w:rPr>
        <w:t>ů</w:t>
      </w:r>
      <w:proofErr w:type="spellEnd"/>
      <w:r>
        <w:rPr>
          <w:sz w:val="28"/>
          <w:szCs w:val="28"/>
        </w:rPr>
        <w:t>.</w:t>
      </w:r>
    </w:p>
    <w:p w:rsidR="00200FE7" w:rsidRDefault="009D314C">
      <w:pPr>
        <w:spacing w:before="120"/>
        <w:jc w:val="both"/>
      </w:pPr>
      <w:r>
        <w:rPr>
          <w:sz w:val="28"/>
          <w:szCs w:val="28"/>
        </w:rPr>
        <w:t xml:space="preserve">Starý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14375" cy="752478"/>
            <wp:effectExtent l="0" t="0" r="0" b="0"/>
            <wp:docPr id="8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 položil na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857250" cy="552453"/>
            <wp:effectExtent l="0" t="0" r="0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 pero, notes a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81028" cy="685800"/>
            <wp:effectExtent l="0" t="0" r="0" b="0"/>
            <wp:docPr id="10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 a o stůl opřel </w:t>
      </w:r>
      <w:proofErr w:type="gramStart"/>
      <w:r>
        <w:rPr>
          <w:sz w:val="28"/>
          <w:szCs w:val="28"/>
        </w:rPr>
        <w:t xml:space="preserve">svou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28625" cy="838203"/>
            <wp:effectExtent l="0" t="0" r="0" b="0"/>
            <wp:docPr id="11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 .</w:t>
      </w:r>
      <w:proofErr w:type="gramEnd"/>
    </w:p>
    <w:p w:rsidR="00200FE7" w:rsidRDefault="009D314C">
      <w:pPr>
        <w:spacing w:before="120"/>
        <w:jc w:val="both"/>
      </w:pPr>
      <w:r>
        <w:rPr>
          <w:sz w:val="28"/>
          <w:szCs w:val="28"/>
        </w:rPr>
        <w:lastRenderedPageBreak/>
        <w:t>Děti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14425" cy="723903"/>
            <wp:effectExtent l="0" t="0" r="0" b="0"/>
            <wp:docPr id="12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(jak?) ____________________ koukaly, když zjistily, že se bu</w:t>
      </w:r>
      <w:r>
        <w:rPr>
          <w:sz w:val="28"/>
          <w:szCs w:val="28"/>
        </w:rPr>
        <w:t xml:space="preserve">de zkoušet. Lukáš a Lucka totiž neměli </w:t>
      </w:r>
      <w:proofErr w:type="gramStart"/>
      <w:r>
        <w:rPr>
          <w:sz w:val="28"/>
          <w:szCs w:val="28"/>
        </w:rPr>
        <w:t xml:space="preserve">domácí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24003" cy="723903"/>
            <wp:effectExtent l="0" t="0" r="0" b="0"/>
            <wp:docPr id="1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 .</w:t>
      </w:r>
      <w:proofErr w:type="gramEnd"/>
    </w:p>
    <w:p w:rsidR="00200FE7" w:rsidRDefault="009D314C">
      <w:pPr>
        <w:numPr>
          <w:ilvl w:val="0"/>
          <w:numId w:val="1"/>
        </w:numPr>
        <w:spacing w:before="240" w:after="0" w:line="408" w:lineRule="auto"/>
        <w:jc w:val="both"/>
      </w:pPr>
      <w:r>
        <w:rPr>
          <w:sz w:val="28"/>
          <w:szCs w:val="28"/>
        </w:rPr>
        <w:t xml:space="preserve">Doplň správně 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ů</w:t>
      </w:r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</w:t>
      </w:r>
    </w:p>
    <w:p w:rsidR="00200FE7" w:rsidRDefault="009D314C">
      <w:pPr>
        <w:spacing w:line="408" w:lineRule="auto"/>
        <w:jc w:val="both"/>
      </w:pPr>
      <w:r>
        <w:rPr>
          <w:sz w:val="32"/>
          <w:szCs w:val="32"/>
        </w:rPr>
        <w:t xml:space="preserve">„Milí žáci, vytáhněte si sešity a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3" o:spid="_x0000_s1028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 xml:space="preserve">kažte mi vaše domácí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52" o:spid="_x0000_s1029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 xml:space="preserve">koly,“ řekla paní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51" o:spid="_x0000_s1030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čitelka</w:t>
      </w:r>
      <w:proofErr w:type="spellEnd"/>
      <w:r>
        <w:rPr>
          <w:sz w:val="32"/>
          <w:szCs w:val="32"/>
        </w:rPr>
        <w:t>. L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50" o:spid="_x0000_s1031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káš</w:t>
      </w:r>
      <w:proofErr w:type="spellEnd"/>
      <w:r>
        <w:rPr>
          <w:sz w:val="32"/>
          <w:szCs w:val="32"/>
        </w:rPr>
        <w:t>, G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9" o:spid="_x0000_s1032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>stav, H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8" o:spid="_x0000_s1033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bert</w:t>
      </w:r>
      <w:proofErr w:type="spellEnd"/>
      <w:r>
        <w:rPr>
          <w:sz w:val="32"/>
          <w:szCs w:val="32"/>
        </w:rPr>
        <w:t xml:space="preserve"> a L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7" o:spid="_x0000_s1034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bomír</w:t>
      </w:r>
      <w:proofErr w:type="spellEnd"/>
      <w:r>
        <w:rPr>
          <w:sz w:val="32"/>
          <w:szCs w:val="32"/>
        </w:rPr>
        <w:t xml:space="preserve"> však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6" o:spid="_x0000_s1035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>kol neměli.</w:t>
      </w:r>
    </w:p>
    <w:p w:rsidR="00200FE7" w:rsidRDefault="009D314C">
      <w:pPr>
        <w:spacing w:line="408" w:lineRule="auto"/>
        <w:jc w:val="both"/>
      </w:pPr>
      <w:r>
        <w:rPr>
          <w:sz w:val="32"/>
          <w:szCs w:val="32"/>
        </w:rPr>
        <w:t>L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5" o:spid="_x0000_s1036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káš</w:t>
      </w:r>
      <w:proofErr w:type="spellEnd"/>
      <w:r>
        <w:rPr>
          <w:sz w:val="32"/>
          <w:szCs w:val="32"/>
        </w:rPr>
        <w:t xml:space="preserve"> s G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4" o:spid="_x0000_s1037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>stavem se vymlouvali, že m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3" o:spid="_x0000_s1038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 xml:space="preserve">seli doma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2" o:spid="_x0000_s1039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klízet</w:t>
      </w:r>
      <w:proofErr w:type="spellEnd"/>
      <w:r>
        <w:rPr>
          <w:sz w:val="32"/>
          <w:szCs w:val="32"/>
        </w:rPr>
        <w:t xml:space="preserve">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1" o:spid="_x0000_s1040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hlí</w:t>
      </w:r>
      <w:proofErr w:type="spellEnd"/>
      <w:r>
        <w:rPr>
          <w:sz w:val="32"/>
          <w:szCs w:val="32"/>
        </w:rPr>
        <w:t xml:space="preserve"> a pak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40" o:spid="_x0000_s1041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 xml:space="preserve">ž byli 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9" o:spid="_x0000_s1042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naveni</w:t>
      </w:r>
      <w:proofErr w:type="spellEnd"/>
      <w:r>
        <w:rPr>
          <w:sz w:val="32"/>
          <w:szCs w:val="32"/>
        </w:rPr>
        <w:t>. H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8" o:spid="_x0000_s1043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bert</w:t>
      </w:r>
      <w:proofErr w:type="spellEnd"/>
      <w:r>
        <w:rPr>
          <w:sz w:val="32"/>
          <w:szCs w:val="32"/>
        </w:rPr>
        <w:t xml:space="preserve"> tvrdil, že m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7" o:spid="_x0000_s1044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 xml:space="preserve">sel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6" o:spid="_x0000_s1045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dit</w:t>
      </w:r>
      <w:proofErr w:type="spellEnd"/>
      <w:r>
        <w:rPr>
          <w:sz w:val="32"/>
          <w:szCs w:val="32"/>
        </w:rPr>
        <w:t xml:space="preserve">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5" o:spid="_x0000_s1046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>hoře a L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4" o:spid="_x0000_s1047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bomír</w:t>
      </w:r>
      <w:proofErr w:type="spellEnd"/>
      <w:r>
        <w:rPr>
          <w:sz w:val="32"/>
          <w:szCs w:val="32"/>
        </w:rPr>
        <w:t xml:space="preserve"> ř</w:t>
      </w:r>
      <w:r>
        <w:rPr>
          <w:sz w:val="32"/>
          <w:szCs w:val="32"/>
        </w:rPr>
        <w:t>íkal, že celou sobot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3" o:spid="_x0000_s1048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 xml:space="preserve">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2" o:spid="_x0000_s1049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klízel</w:t>
      </w:r>
      <w:proofErr w:type="spellEnd"/>
      <w:r>
        <w:rPr>
          <w:sz w:val="32"/>
          <w:szCs w:val="32"/>
        </w:rPr>
        <w:t xml:space="preserve"> d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1" o:spid="_x0000_s1050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2"/>
          <w:szCs w:val="32"/>
        </w:rPr>
        <w:t>m a čistil dřevěné s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30" o:spid="_x0000_s1051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dy</w:t>
      </w:r>
      <w:proofErr w:type="spellEnd"/>
      <w:r>
        <w:rPr>
          <w:sz w:val="32"/>
          <w:szCs w:val="32"/>
        </w:rPr>
        <w:t xml:space="preserve">.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29" o:spid="_x0000_s1052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čitelka</w:t>
      </w:r>
      <w:proofErr w:type="spellEnd"/>
      <w:r>
        <w:rPr>
          <w:sz w:val="32"/>
          <w:szCs w:val="32"/>
        </w:rPr>
        <w:t xml:space="preserve"> jim pohrozila 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28" o:spid="_x0000_s1053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kazováčkem</w:t>
      </w:r>
      <w:proofErr w:type="spellEnd"/>
      <w:r>
        <w:rPr>
          <w:sz w:val="32"/>
          <w:szCs w:val="32"/>
        </w:rPr>
        <w:t xml:space="preserve"> a zavolala: „</w:t>
      </w:r>
      <w:r w:rsidR="00200FE7" w:rsidRPr="00200FE7">
        <w:rPr>
          <w:sz w:val="32"/>
          <w:szCs w:val="32"/>
        </w:rPr>
      </w:r>
      <w:r w:rsidR="00200FE7">
        <w:rPr>
          <w:sz w:val="32"/>
          <w:szCs w:val="32"/>
        </w:rPr>
        <w:pict>
          <v:shape id="Textové pole 27" o:spid="_x0000_s1054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proofErr w:type="spellStart"/>
      <w:r>
        <w:rPr>
          <w:sz w:val="32"/>
          <w:szCs w:val="32"/>
        </w:rPr>
        <w:t>ličníci</w:t>
      </w:r>
      <w:proofErr w:type="spellEnd"/>
      <w:r>
        <w:rPr>
          <w:sz w:val="32"/>
          <w:szCs w:val="32"/>
        </w:rPr>
        <w:t xml:space="preserve">!“ </w:t>
      </w:r>
    </w:p>
    <w:p w:rsidR="00200FE7" w:rsidRDefault="009D314C">
      <w:pPr>
        <w:numPr>
          <w:ilvl w:val="0"/>
          <w:numId w:val="1"/>
        </w:numPr>
        <w:spacing w:after="240" w:line="240" w:lineRule="auto"/>
        <w:jc w:val="both"/>
      </w:pPr>
      <w:r>
        <w:rPr>
          <w:sz w:val="28"/>
          <w:szCs w:val="28"/>
        </w:rPr>
        <w:t>Napiš slova s 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ú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ů</w:t>
      </w:r>
      <w:r>
        <w:rPr>
          <w:sz w:val="28"/>
          <w:szCs w:val="28"/>
        </w:rPr>
        <w:t xml:space="preserve">: </w:t>
      </w:r>
    </w:p>
    <w:p w:rsidR="00200FE7" w:rsidRDefault="009D314C">
      <w:pPr>
        <w:jc w:val="both"/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33421" cy="761996"/>
            <wp:effectExtent l="0" t="0" r="0" b="0"/>
            <wp:docPr id="1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1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200FE7" w:rsidRDefault="009D314C">
      <w:pPr>
        <w:jc w:val="both"/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81078" cy="761996"/>
            <wp:effectExtent l="0" t="0" r="0" b="0"/>
            <wp:docPr id="1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_______________</w:t>
      </w:r>
    </w:p>
    <w:p w:rsidR="00200FE7" w:rsidRDefault="009D314C">
      <w:pPr>
        <w:spacing w:line="720" w:lineRule="auto"/>
        <w:jc w:val="both"/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904871" cy="714375"/>
            <wp:effectExtent l="0" t="0" r="0" b="0"/>
            <wp:docPr id="16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1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23903" cy="790571"/>
            <wp:effectExtent l="0" t="0" r="0" b="0"/>
            <wp:docPr id="1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3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200FE7" w:rsidRDefault="009D314C">
      <w:pPr>
        <w:numPr>
          <w:ilvl w:val="0"/>
          <w:numId w:val="1"/>
        </w:numPr>
        <w:spacing w:before="240" w:after="0" w:line="72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4686299</wp:posOffset>
            </wp:positionH>
            <wp:positionV relativeFrom="paragraph">
              <wp:posOffset>114300</wp:posOffset>
            </wp:positionV>
            <wp:extent cx="1247771" cy="971550"/>
            <wp:effectExtent l="0" t="0" r="0" b="0"/>
            <wp:wrapSquare wrapText="bothSides"/>
            <wp:docPr id="18" name="Obráze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Připoj správný </w:t>
      </w:r>
      <w:r>
        <w:rPr>
          <w:sz w:val="28"/>
          <w:szCs w:val="28"/>
        </w:rPr>
        <w:t xml:space="preserve">obrázek k částem vět a obrázky pojmenuj: </w:t>
      </w:r>
    </w:p>
    <w:p w:rsidR="00200FE7" w:rsidRDefault="009D314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Maminka dostala k svátku __________________.</w:t>
      </w:r>
    </w:p>
    <w:p w:rsidR="00200FE7" w:rsidRDefault="009D314C">
      <w:pPr>
        <w:spacing w:line="72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30476</wp:posOffset>
            </wp:positionV>
            <wp:extent cx="1066803" cy="895353"/>
            <wp:effectExtent l="0" t="0" r="0" b="0"/>
            <wp:wrapSquare wrapText="bothSides"/>
            <wp:docPr id="19" name="Obráze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30476</wp:posOffset>
            </wp:positionV>
            <wp:extent cx="561971" cy="1285875"/>
            <wp:effectExtent l="0" t="0" r="0" b="0"/>
            <wp:wrapSquare wrapText="bothSides"/>
            <wp:docPr id="20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Žáci v matematice </w:t>
      </w:r>
      <w:proofErr w:type="gramStart"/>
      <w:r>
        <w:rPr>
          <w:sz w:val="28"/>
          <w:szCs w:val="28"/>
        </w:rPr>
        <w:t>rýsovali __________________ .</w:t>
      </w:r>
      <w:proofErr w:type="gramEnd"/>
    </w:p>
    <w:p w:rsidR="00200FE7" w:rsidRDefault="009D314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Babička </w:t>
      </w:r>
      <w:proofErr w:type="gramStart"/>
      <w:r>
        <w:rPr>
          <w:sz w:val="28"/>
          <w:szCs w:val="28"/>
        </w:rPr>
        <w:t>upekla __________________ .</w:t>
      </w:r>
      <w:proofErr w:type="gramEnd"/>
    </w:p>
    <w:p w:rsidR="00200FE7" w:rsidRDefault="009D314C">
      <w:pPr>
        <w:spacing w:line="72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4229099</wp:posOffset>
            </wp:positionH>
            <wp:positionV relativeFrom="paragraph">
              <wp:posOffset>60963</wp:posOffset>
            </wp:positionV>
            <wp:extent cx="1152528" cy="647696"/>
            <wp:effectExtent l="0" t="0" r="0" b="0"/>
            <wp:wrapSquare wrapText="bothSides"/>
            <wp:docPr id="21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Řezník pověsil do </w:t>
      </w:r>
      <w:proofErr w:type="gramStart"/>
      <w:r>
        <w:rPr>
          <w:sz w:val="28"/>
          <w:szCs w:val="28"/>
        </w:rPr>
        <w:t>udírny __________________ .</w:t>
      </w:r>
      <w:proofErr w:type="gramEnd"/>
    </w:p>
    <w:p w:rsidR="00200FE7" w:rsidRDefault="009D314C">
      <w:pPr>
        <w:spacing w:line="72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247646</wp:posOffset>
            </wp:positionV>
            <wp:extent cx="1276346" cy="428625"/>
            <wp:effectExtent l="0" t="0" r="0" b="0"/>
            <wp:wrapSquare wrapText="bothSides"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46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Děti v ZOO viděly _________________</w:t>
      </w:r>
      <w:r>
        <w:rPr>
          <w:sz w:val="28"/>
          <w:szCs w:val="28"/>
        </w:rPr>
        <w:t>_.</w:t>
      </w:r>
    </w:p>
    <w:p w:rsidR="00200FE7" w:rsidRDefault="009D314C">
      <w:pPr>
        <w:numPr>
          <w:ilvl w:val="0"/>
          <w:numId w:val="1"/>
        </w:numPr>
        <w:spacing w:before="480" w:after="0" w:line="480" w:lineRule="auto"/>
        <w:jc w:val="both"/>
      </w:pPr>
      <w:r>
        <w:rPr>
          <w:sz w:val="28"/>
          <w:szCs w:val="28"/>
        </w:rPr>
        <w:t xml:space="preserve"> Napiš alespoň 4 slova s písmenem </w:t>
      </w:r>
      <w:r>
        <w:rPr>
          <w:b/>
          <w:sz w:val="28"/>
          <w:szCs w:val="28"/>
        </w:rPr>
        <w:t>ú</w:t>
      </w:r>
      <w:r>
        <w:rPr>
          <w:sz w:val="28"/>
          <w:szCs w:val="28"/>
        </w:rPr>
        <w:t xml:space="preserve">: </w:t>
      </w:r>
    </w:p>
    <w:p w:rsidR="00200FE7" w:rsidRDefault="009D31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00FE7" w:rsidRDefault="009D314C">
      <w:pPr>
        <w:spacing w:line="480" w:lineRule="auto"/>
        <w:jc w:val="both"/>
      </w:pPr>
      <w:r>
        <w:rPr>
          <w:sz w:val="28"/>
          <w:szCs w:val="28"/>
        </w:rPr>
        <w:t xml:space="preserve">       Napiš alespoň 8 slov s písmenem </w:t>
      </w:r>
      <w:r>
        <w:rPr>
          <w:b/>
          <w:sz w:val="28"/>
          <w:szCs w:val="28"/>
        </w:rPr>
        <w:t>ů</w:t>
      </w:r>
      <w:r>
        <w:rPr>
          <w:sz w:val="28"/>
          <w:szCs w:val="28"/>
        </w:rPr>
        <w:t xml:space="preserve">: </w:t>
      </w:r>
    </w:p>
    <w:p w:rsidR="00200FE7" w:rsidRDefault="009D314C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0FE7" w:rsidRDefault="009D314C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</w:t>
      </w:r>
      <w:r>
        <w:rPr>
          <w:sz w:val="28"/>
          <w:szCs w:val="28"/>
        </w:rPr>
        <w:t>________________________</w:t>
      </w:r>
    </w:p>
    <w:p w:rsidR="00200FE7" w:rsidRDefault="009D314C">
      <w:pPr>
        <w:numPr>
          <w:ilvl w:val="0"/>
          <w:numId w:val="1"/>
        </w:numPr>
        <w:spacing w:before="120" w:after="0" w:line="480" w:lineRule="auto"/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281306</wp:posOffset>
            </wp:positionV>
            <wp:extent cx="962021" cy="815973"/>
            <wp:effectExtent l="0" t="0" r="0" b="0"/>
            <wp:wrapSquare wrapText="bothSides"/>
            <wp:docPr id="23" name="Obráze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1" cy="8159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Připoj slova k obrázkům a doplň </w:t>
      </w:r>
      <w:r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ú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ů</w:t>
      </w:r>
      <w:r>
        <w:rPr>
          <w:sz w:val="28"/>
          <w:szCs w:val="28"/>
        </w:rPr>
        <w:t>:</w:t>
      </w:r>
    </w:p>
    <w:p w:rsidR="00200FE7" w:rsidRDefault="009D314C">
      <w:pPr>
        <w:spacing w:line="360" w:lineRule="auto"/>
        <w:ind w:firstLine="708"/>
        <w:jc w:val="both"/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614047</wp:posOffset>
            </wp:positionV>
            <wp:extent cx="657225" cy="1334767"/>
            <wp:effectExtent l="0" t="0" r="0" b="0"/>
            <wp:wrapSquare wrapText="bothSides"/>
            <wp:docPr id="24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334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3414397</wp:posOffset>
            </wp:positionH>
            <wp:positionV relativeFrom="paragraph">
              <wp:posOffset>139061</wp:posOffset>
            </wp:positionV>
            <wp:extent cx="748665" cy="857250"/>
            <wp:effectExtent l="0" t="0" r="0" b="0"/>
            <wp:wrapSquare wrapText="bothSides"/>
            <wp:docPr id="25" name="Obráze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CIB</w:t>
      </w:r>
      <w:r w:rsidR="00200FE7" w:rsidRPr="00200FE7">
        <w:rPr>
          <w:sz w:val="36"/>
          <w:szCs w:val="36"/>
        </w:rPr>
      </w:r>
      <w:r w:rsidR="00200FE7">
        <w:rPr>
          <w:sz w:val="36"/>
          <w:szCs w:val="36"/>
        </w:rPr>
        <w:pict>
          <v:shape id="Textové pole 18" o:spid="_x0000_s1055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6"/>
          <w:szCs w:val="36"/>
        </w:rPr>
        <w:t xml:space="preserve">LE </w:t>
      </w:r>
    </w:p>
    <w:p w:rsidR="00200FE7" w:rsidRDefault="009D314C">
      <w:pPr>
        <w:spacing w:line="360" w:lineRule="auto"/>
        <w:jc w:val="both"/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535308</wp:posOffset>
            </wp:positionV>
            <wp:extent cx="1028700" cy="634365"/>
            <wp:effectExtent l="0" t="0" r="0" b="0"/>
            <wp:wrapSquare wrapText="bothSides"/>
            <wp:docPr id="26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4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00FE7" w:rsidRPr="00200FE7">
        <w:rPr>
          <w:sz w:val="36"/>
          <w:szCs w:val="36"/>
        </w:rPr>
      </w:r>
      <w:r w:rsidR="00200FE7" w:rsidRPr="00200FE7">
        <w:rPr>
          <w:sz w:val="36"/>
          <w:szCs w:val="36"/>
        </w:rPr>
        <w:pict>
          <v:shape id="Textové pole 16" o:spid="_x0000_s1056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6"/>
          <w:szCs w:val="36"/>
        </w:rPr>
        <w:t xml:space="preserve">DIV </w:t>
      </w:r>
    </w:p>
    <w:p w:rsidR="00200FE7" w:rsidRDefault="009D314C">
      <w:pPr>
        <w:spacing w:line="360" w:lineRule="auto"/>
        <w:jc w:val="both"/>
      </w:pPr>
      <w:r>
        <w:rPr>
          <w:sz w:val="36"/>
          <w:szCs w:val="36"/>
        </w:rPr>
        <w:tab/>
        <w:t>K</w:t>
      </w:r>
      <w:r w:rsidR="00200FE7" w:rsidRPr="00200FE7">
        <w:rPr>
          <w:sz w:val="36"/>
          <w:szCs w:val="36"/>
        </w:rPr>
      </w:r>
      <w:r w:rsidR="00200FE7">
        <w:rPr>
          <w:sz w:val="36"/>
          <w:szCs w:val="36"/>
        </w:rPr>
        <w:pict>
          <v:shape id="Textové pole 15" o:spid="_x0000_s1057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6"/>
          <w:szCs w:val="36"/>
        </w:rPr>
        <w:t>K</w:t>
      </w:r>
      <w:r w:rsidR="00200FE7" w:rsidRPr="00200FE7">
        <w:rPr>
          <w:sz w:val="36"/>
          <w:szCs w:val="36"/>
        </w:rPr>
      </w:r>
      <w:r w:rsidR="00200FE7">
        <w:rPr>
          <w:sz w:val="36"/>
          <w:szCs w:val="36"/>
        </w:rPr>
        <w:pict>
          <v:shape id="Textové pole 14" o:spid="_x0000_s1058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6"/>
          <w:szCs w:val="36"/>
        </w:rPr>
        <w:t>ŘICE</w:t>
      </w:r>
    </w:p>
    <w:p w:rsidR="00200FE7" w:rsidRDefault="009D314C">
      <w:pPr>
        <w:spacing w:line="360" w:lineRule="auto"/>
        <w:jc w:val="both"/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3086099</wp:posOffset>
            </wp:positionH>
            <wp:positionV relativeFrom="paragraph">
              <wp:posOffset>-5084</wp:posOffset>
            </wp:positionV>
            <wp:extent cx="1151257" cy="811530"/>
            <wp:effectExtent l="0" t="0" r="0" b="0"/>
            <wp:wrapSquare wrapText="bothSides"/>
            <wp:docPr id="27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57" cy="8115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K</w:t>
      </w:r>
      <w:r>
        <w:rPr>
          <w:sz w:val="36"/>
          <w:szCs w:val="36"/>
        </w:rPr>
        <w:t>AL</w:t>
      </w:r>
      <w:r w:rsidR="00200FE7" w:rsidRPr="00200FE7">
        <w:rPr>
          <w:sz w:val="36"/>
          <w:szCs w:val="36"/>
        </w:rPr>
      </w:r>
      <w:r w:rsidR="00200FE7">
        <w:rPr>
          <w:sz w:val="36"/>
          <w:szCs w:val="36"/>
        </w:rPr>
        <w:pict>
          <v:shape id="Textové pole 12" o:spid="_x0000_s1059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6"/>
          <w:szCs w:val="36"/>
        </w:rPr>
        <w:t>Ž</w:t>
      </w:r>
    </w:p>
    <w:p w:rsidR="00200FE7" w:rsidRDefault="009D314C">
      <w:pPr>
        <w:spacing w:line="360" w:lineRule="auto"/>
        <w:jc w:val="both"/>
      </w:pPr>
      <w:r>
        <w:rPr>
          <w:sz w:val="36"/>
          <w:szCs w:val="36"/>
        </w:rPr>
        <w:tab/>
        <w:t>OK</w:t>
      </w:r>
      <w:r w:rsidR="00200FE7" w:rsidRPr="00200FE7">
        <w:rPr>
          <w:sz w:val="36"/>
          <w:szCs w:val="36"/>
        </w:rPr>
      </w:r>
      <w:r w:rsidR="00200FE7">
        <w:rPr>
          <w:sz w:val="36"/>
          <w:szCs w:val="36"/>
        </w:rPr>
        <w:pict>
          <v:shape id="Textové pole 11" o:spid="_x0000_s1060" type="#_x0000_t202" style="width:18pt;height:18pt;visibility:visible;mso-position-horizontal-relative:char;mso-position-vertical-relative:line" strokeweight=".26467mm">
            <v:textbox style="mso-rotate-with-shape:t">
              <w:txbxContent>
                <w:p w:rsidR="00200FE7" w:rsidRDefault="00200FE7"/>
              </w:txbxContent>
            </v:textbox>
            <w10:wrap type="none"/>
            <w10:anchorlock/>
          </v:shape>
        </w:pict>
      </w:r>
      <w:r>
        <w:rPr>
          <w:sz w:val="36"/>
          <w:szCs w:val="36"/>
        </w:rPr>
        <w:t>RKY</w:t>
      </w:r>
    </w:p>
    <w:p w:rsidR="00200FE7" w:rsidRDefault="00200FE7"/>
    <w:p w:rsidR="00200FE7" w:rsidRDefault="009D314C">
      <w:r>
        <w:t>Slova nadřazená, podřazená</w:t>
      </w:r>
    </w:p>
    <w:p w:rsidR="00200FE7" w:rsidRDefault="00200FE7">
      <w:hyperlink r:id="rId34" w:history="1">
        <w:r w:rsidR="009D314C">
          <w:rPr>
            <w:rStyle w:val="Hypertextovodkaz"/>
          </w:rPr>
          <w:t>https://www.youtube.com/watch?v=W6SOeE6H13Q</w:t>
        </w:r>
      </w:hyperlink>
    </w:p>
    <w:p w:rsidR="00200FE7" w:rsidRDefault="009D314C">
      <w:r>
        <w:t>Slova mnohoznačná</w:t>
      </w:r>
    </w:p>
    <w:p w:rsidR="00200FE7" w:rsidRDefault="00200FE7">
      <w:hyperlink r:id="rId35" w:history="1">
        <w:r w:rsidR="009D314C">
          <w:rPr>
            <w:rStyle w:val="Hypertextovodkaz"/>
          </w:rPr>
          <w:t>https://www.youtube.com/watch?v=GW7sHpgqa8k&amp;t=18s</w:t>
        </w:r>
      </w:hyperlink>
    </w:p>
    <w:p w:rsidR="00200FE7" w:rsidRDefault="009D314C">
      <w:r>
        <w:t>Slova citově zabarvená</w:t>
      </w:r>
    </w:p>
    <w:p w:rsidR="00200FE7" w:rsidRDefault="00200FE7">
      <w:hyperlink r:id="rId36" w:history="1">
        <w:r w:rsidR="009D314C">
          <w:rPr>
            <w:rStyle w:val="Hypertextovodkaz"/>
          </w:rPr>
          <w:t>https://www.youtube.com/watch?v=3H-BshDKXfw&amp;t=398s</w:t>
        </w:r>
      </w:hyperlink>
    </w:p>
    <w:p w:rsidR="00200FE7" w:rsidRDefault="009D314C">
      <w:r>
        <w:t>Význam slov</w:t>
      </w:r>
    </w:p>
    <w:p w:rsidR="00200FE7" w:rsidRDefault="00200FE7">
      <w:hyperlink r:id="rId37" w:history="1">
        <w:r w:rsidR="009D314C">
          <w:rPr>
            <w:rStyle w:val="Hypertextovodkaz"/>
          </w:rPr>
          <w:t>https://skolakov.eu/cesky-jazyk-2-trida/vyznam-slov</w:t>
        </w:r>
      </w:hyperlink>
    </w:p>
    <w:p w:rsidR="00200FE7" w:rsidRDefault="00200FE7"/>
    <w:p w:rsidR="00200FE7" w:rsidRDefault="009D314C">
      <w:r>
        <w:rPr>
          <w:b/>
          <w:bCs/>
          <w:sz w:val="24"/>
          <w:szCs w:val="24"/>
        </w:rPr>
        <w:t xml:space="preserve">Matematika: </w:t>
      </w: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23, 25, 26</w:t>
      </w:r>
    </w:p>
    <w:p w:rsidR="00200FE7" w:rsidRDefault="00200FE7">
      <w:hyperlink r:id="rId38" w:history="1">
        <w:r w:rsidR="009D314C">
          <w:rPr>
            <w:rStyle w:val="Hypertextovodkaz"/>
            <w:sz w:val="24"/>
            <w:szCs w:val="24"/>
          </w:rPr>
          <w:t>https://skolakov.eu/matematika-2-trida/scitani-a-odcitani-do</w:t>
        </w:r>
        <w:r w:rsidR="009D314C">
          <w:rPr>
            <w:rStyle w:val="Hypertextovodkaz"/>
            <w:sz w:val="24"/>
            <w:szCs w:val="24"/>
          </w:rPr>
          <w:t>-20-s-prechodem</w:t>
        </w:r>
      </w:hyperlink>
    </w:p>
    <w:p w:rsidR="00200FE7" w:rsidRDefault="009D314C">
      <w:pPr>
        <w:rPr>
          <w:sz w:val="24"/>
          <w:szCs w:val="24"/>
        </w:rPr>
      </w:pPr>
      <w:r>
        <w:rPr>
          <w:sz w:val="24"/>
          <w:szCs w:val="24"/>
        </w:rPr>
        <w:t>Převody jednotek délky (pro rychlíky)</w:t>
      </w:r>
    </w:p>
    <w:p w:rsidR="00200FE7" w:rsidRDefault="00200FE7">
      <w:hyperlink r:id="rId39" w:history="1">
        <w:r w:rsidR="009D314C">
          <w:rPr>
            <w:rStyle w:val="Hypertextovodkaz"/>
            <w:sz w:val="24"/>
            <w:szCs w:val="24"/>
          </w:rPr>
          <w:t>https://wordwall.net/cs/resource/6324921/p%c5%99evody-jednotek-d%c3%a9lky</w:t>
        </w:r>
      </w:hyperlink>
    </w:p>
    <w:p w:rsidR="00200FE7" w:rsidRDefault="009D314C">
      <w:r>
        <w:rPr>
          <w:b/>
          <w:bCs/>
          <w:sz w:val="24"/>
          <w:szCs w:val="24"/>
        </w:rPr>
        <w:t>Prvouka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viz. prezentace</w:t>
      </w:r>
      <w:proofErr w:type="gramEnd"/>
    </w:p>
    <w:p w:rsidR="00200FE7" w:rsidRDefault="009D314C">
      <w:r>
        <w:rPr>
          <w:b/>
          <w:bCs/>
          <w:sz w:val="24"/>
          <w:szCs w:val="24"/>
        </w:rPr>
        <w:t>Čtení</w:t>
      </w:r>
      <w:r>
        <w:rPr>
          <w:sz w:val="24"/>
          <w:szCs w:val="24"/>
        </w:rPr>
        <w:t xml:space="preserve">: str. 38, 40 </w:t>
      </w:r>
      <w:r>
        <w:rPr>
          <w:sz w:val="24"/>
          <w:szCs w:val="24"/>
        </w:rPr>
        <w:t>(zápis + obrázek do sešitu čtení)</w:t>
      </w:r>
    </w:p>
    <w:p w:rsidR="00200FE7" w:rsidRDefault="009D31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Písanka</w:t>
      </w:r>
      <w:r>
        <w:rPr>
          <w:sz w:val="24"/>
          <w:szCs w:val="24"/>
        </w:rPr>
        <w:t xml:space="preserve">: str. 21 </w:t>
      </w:r>
      <w:r w:rsidR="00257AAF">
        <w:rPr>
          <w:sz w:val="24"/>
          <w:szCs w:val="24"/>
        </w:rPr>
        <w:t>–</w:t>
      </w:r>
      <w:r>
        <w:rPr>
          <w:sz w:val="24"/>
          <w:szCs w:val="24"/>
        </w:rPr>
        <w:t xml:space="preserve"> 22</w:t>
      </w:r>
    </w:p>
    <w:p w:rsidR="00257AAF" w:rsidRPr="00674055" w:rsidRDefault="00257AAF" w:rsidP="00257AAF">
      <w:pPr>
        <w:rPr>
          <w:rFonts w:ascii="Times New Roman" w:hAnsi="Times New Roman"/>
          <w:b/>
        </w:rPr>
      </w:pPr>
      <w:r w:rsidRPr="00674055">
        <w:rPr>
          <w:rFonts w:ascii="Times New Roman" w:hAnsi="Times New Roman"/>
          <w:b/>
        </w:rPr>
        <w:lastRenderedPageBreak/>
        <w:t>Praktické činnosti – 2</w:t>
      </w:r>
      <w:r>
        <w:rPr>
          <w:rFonts w:ascii="Times New Roman" w:hAnsi="Times New Roman"/>
          <w:b/>
        </w:rPr>
        <w:t>.</w:t>
      </w:r>
      <w:r w:rsidRPr="00674055">
        <w:rPr>
          <w:rFonts w:ascii="Times New Roman" w:hAnsi="Times New Roman"/>
          <w:b/>
        </w:rPr>
        <w:t xml:space="preserve"> ročník</w:t>
      </w:r>
    </w:p>
    <w:p w:rsidR="00257AAF" w:rsidRDefault="00257AAF" w:rsidP="00257A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Hrajeme si s ruličkou od toaletního papíru. Vytvoř netopýra nebo vlastní </w:t>
      </w:r>
      <w:proofErr w:type="spellStart"/>
      <w:r>
        <w:rPr>
          <w:rFonts w:ascii="Times New Roman" w:hAnsi="Times New Roman"/>
        </w:rPr>
        <w:t>halloweenské</w:t>
      </w:r>
      <w:proofErr w:type="spellEnd"/>
      <w:r>
        <w:rPr>
          <w:rFonts w:ascii="Times New Roman" w:hAnsi="Times New Roman"/>
        </w:rPr>
        <w:t xml:space="preserve"> téma dle své fantazie.</w:t>
      </w:r>
    </w:p>
    <w:p w:rsidR="00257AAF" w:rsidRDefault="00257AAF" w:rsidP="00257AAF">
      <w:pPr>
        <w:rPr>
          <w:b/>
        </w:rPr>
      </w:pPr>
      <w:r>
        <w:rPr>
          <w:rFonts w:ascii="Times New Roman" w:hAnsi="Times New Roman"/>
        </w:rPr>
        <w:t xml:space="preserve"> Návod:</w:t>
      </w:r>
    </w:p>
    <w:p w:rsidR="00257AAF" w:rsidRDefault="00257AAF" w:rsidP="00257AA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209800" cy="5705475"/>
            <wp:effectExtent l="0" t="0" r="0" b="0"/>
            <wp:docPr id="2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1ec8f5b52c875383f49ff5fffe222c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96" cy="57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AF" w:rsidRPr="00674055" w:rsidRDefault="00257AAF" w:rsidP="00257AAF">
      <w:pPr>
        <w:rPr>
          <w:rStyle w:val="Siln"/>
          <w:rFonts w:ascii="Times New Roman" w:hAnsi="Times New Roman"/>
          <w:color w:val="202020"/>
          <w:shd w:val="clear" w:color="auto" w:fill="FFFFFF"/>
        </w:rPr>
      </w:pPr>
      <w:r w:rsidRPr="00674055">
        <w:rPr>
          <w:rStyle w:val="Siln"/>
          <w:rFonts w:ascii="Times New Roman" w:hAnsi="Times New Roman"/>
          <w:color w:val="202020"/>
          <w:shd w:val="clear" w:color="auto" w:fill="FFFFFF"/>
        </w:rPr>
        <w:t>Materiál a pomůcky:</w:t>
      </w:r>
    </w:p>
    <w:p w:rsidR="00257AAF" w:rsidRDefault="00257AAF" w:rsidP="00257AAF">
      <w:pPr>
        <w:rPr>
          <w:rStyle w:val="Siln"/>
          <w:rFonts w:ascii="Times New Roman" w:hAnsi="Times New Roman"/>
          <w:b w:val="0"/>
          <w:color w:val="202020"/>
          <w:shd w:val="clear" w:color="auto" w:fill="FFFFFF"/>
        </w:rPr>
      </w:pPr>
      <w:r>
        <w:rPr>
          <w:rStyle w:val="Siln"/>
          <w:rFonts w:ascii="Times New Roman" w:hAnsi="Times New Roman"/>
          <w:color w:val="202020"/>
          <w:shd w:val="clear" w:color="auto" w:fill="FFFFFF"/>
        </w:rPr>
        <w:t xml:space="preserve">Rulička, papír nebo noviny na křídla, lepidlo, fixy a dobrou náladu ke tvoření. </w:t>
      </w:r>
    </w:p>
    <w:p w:rsidR="00257AAF" w:rsidRDefault="00257AAF" w:rsidP="00257AAF">
      <w:pPr>
        <w:rPr>
          <w:rStyle w:val="Siln"/>
          <w:rFonts w:ascii="Times New Roman" w:hAnsi="Times New Roman"/>
          <w:color w:val="202020"/>
          <w:shd w:val="clear" w:color="auto" w:fill="FFFFFF"/>
        </w:rPr>
      </w:pPr>
      <w:r w:rsidRPr="00674055">
        <w:rPr>
          <w:rStyle w:val="Siln"/>
          <w:rFonts w:ascii="Times New Roman" w:hAnsi="Times New Roman"/>
          <w:color w:val="202020"/>
          <w:shd w:val="clear" w:color="auto" w:fill="FFFFFF"/>
        </w:rPr>
        <w:t>Postup</w:t>
      </w:r>
      <w:r>
        <w:rPr>
          <w:rStyle w:val="Siln"/>
          <w:rFonts w:ascii="Times New Roman" w:hAnsi="Times New Roman"/>
          <w:color w:val="202020"/>
          <w:shd w:val="clear" w:color="auto" w:fill="FFFFFF"/>
        </w:rPr>
        <w:t xml:space="preserve">: </w:t>
      </w:r>
    </w:p>
    <w:p w:rsidR="00257AAF" w:rsidRDefault="00257AAF" w:rsidP="00257AAF">
      <w:pPr>
        <w:rPr>
          <w:rStyle w:val="Siln"/>
          <w:rFonts w:ascii="Times New Roman" w:hAnsi="Times New Roman"/>
          <w:b w:val="0"/>
          <w:color w:val="202020"/>
          <w:shd w:val="clear" w:color="auto" w:fill="FFFFFF"/>
        </w:rPr>
      </w:pPr>
      <w:r w:rsidRPr="0044334C">
        <w:rPr>
          <w:rStyle w:val="Siln"/>
          <w:rFonts w:ascii="Times New Roman" w:hAnsi="Times New Roman"/>
          <w:color w:val="202020"/>
          <w:shd w:val="clear" w:color="auto" w:fill="FFFFFF"/>
        </w:rPr>
        <w:t>Ruličku od toaletního papíru nahoře zmáčkni a zatlač směrem do ruličky</w:t>
      </w:r>
      <w:r>
        <w:rPr>
          <w:rStyle w:val="Siln"/>
          <w:rFonts w:ascii="Times New Roman" w:hAnsi="Times New Roman"/>
          <w:color w:val="202020"/>
          <w:shd w:val="clear" w:color="auto" w:fill="FFFFFF"/>
        </w:rPr>
        <w:t xml:space="preserve">. Následně si na papír nebo noviny nakresli tvar křídel netopýra, která vystřihneš a přilepíš k ruličce. Nakresli obličej a detaily netopýra. </w:t>
      </w:r>
      <w:bookmarkStart w:id="0" w:name="_GoBack"/>
      <w:bookmarkEnd w:id="0"/>
    </w:p>
    <w:p w:rsidR="00257AAF" w:rsidRPr="00F83CFF" w:rsidRDefault="00257AAF" w:rsidP="00257AAF">
      <w:pPr>
        <w:rPr>
          <w:b/>
        </w:rPr>
      </w:pPr>
      <w:r>
        <w:rPr>
          <w:rStyle w:val="Siln"/>
          <w:rFonts w:ascii="Times New Roman" w:hAnsi="Times New Roman"/>
          <w:color w:val="202020"/>
          <w:shd w:val="clear" w:color="auto" w:fill="FFFFFF"/>
        </w:rPr>
        <w:t xml:space="preserve">Výrobek přineseš do naší společné hodiny. Děkuji </w:t>
      </w:r>
    </w:p>
    <w:p w:rsidR="00257AAF" w:rsidRDefault="00257AAF"/>
    <w:sectPr w:rsidR="00257AAF" w:rsidSect="00200F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4C" w:rsidRDefault="009D314C" w:rsidP="00200FE7">
      <w:pPr>
        <w:spacing w:after="0" w:line="240" w:lineRule="auto"/>
      </w:pPr>
      <w:r>
        <w:separator/>
      </w:r>
    </w:p>
  </w:endnote>
  <w:endnote w:type="continuationSeparator" w:id="0">
    <w:p w:rsidR="009D314C" w:rsidRDefault="009D314C" w:rsidP="002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4C" w:rsidRDefault="009D314C" w:rsidP="00200FE7">
      <w:pPr>
        <w:spacing w:after="0" w:line="240" w:lineRule="auto"/>
      </w:pPr>
      <w:r w:rsidRPr="00200FE7">
        <w:rPr>
          <w:color w:val="000000"/>
        </w:rPr>
        <w:separator/>
      </w:r>
    </w:p>
  </w:footnote>
  <w:footnote w:type="continuationSeparator" w:id="0">
    <w:p w:rsidR="009D314C" w:rsidRDefault="009D314C" w:rsidP="0020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67D3"/>
    <w:multiLevelType w:val="multilevel"/>
    <w:tmpl w:val="8848B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FE7"/>
    <w:rsid w:val="00200FE7"/>
    <w:rsid w:val="00257AAF"/>
    <w:rsid w:val="009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0FE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0FE7"/>
    <w:rPr>
      <w:color w:val="0563C1"/>
      <w:u w:val="single"/>
    </w:rPr>
  </w:style>
  <w:style w:type="character" w:customStyle="1" w:styleId="Nevyeenzmnka">
    <w:name w:val="Nevyřešená zmínka"/>
    <w:basedOn w:val="Standardnpsmoodstavce"/>
    <w:rsid w:val="00200FE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A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57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wordwall.net/cs/resource/6324921/p&#345;evody-jednotek-d&#233;lk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s://www.youtube.com/watch?v=W6SOeE6H13Q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yperlink" Target="https://skolakov.eu/matematika-2-trida/scitani-a-odcitani-do-20-s-prechode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s://skolakov.eu/cesky-jazyk-2-trida/vyznam-slov" TargetMode="External"/><Relationship Id="rId40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www.youtube.com/watch?v=3H-BshDKXfw&amp;t=398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s://www.youtube.com/watch?v=GW7sHpgqa8k&amp;t=18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Matoušková</dc:creator>
  <cp:lastModifiedBy>Uživatel systému Windows</cp:lastModifiedBy>
  <cp:revision>2</cp:revision>
  <dcterms:created xsi:type="dcterms:W3CDTF">2020-11-06T20:11:00Z</dcterms:created>
  <dcterms:modified xsi:type="dcterms:W3CDTF">2020-11-06T20:11:00Z</dcterms:modified>
</cp:coreProperties>
</file>